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B1" w:rsidRPr="00B567B1" w:rsidRDefault="00B567B1" w:rsidP="00B567B1">
      <w:pPr>
        <w:rPr>
          <w:rFonts w:cstheme="minorHAnsi"/>
          <w:u w:val="single"/>
        </w:rPr>
      </w:pPr>
      <w:r w:rsidRPr="00C344A9">
        <w:rPr>
          <w:rFonts w:cstheme="minorHAnsi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56568A9" wp14:editId="2E6D0006">
            <wp:simplePos x="0" y="0"/>
            <wp:positionH relativeFrom="column">
              <wp:posOffset>8914765</wp:posOffset>
            </wp:positionH>
            <wp:positionV relativeFrom="paragraph">
              <wp:posOffset>-419735</wp:posOffset>
            </wp:positionV>
            <wp:extent cx="353060" cy="579755"/>
            <wp:effectExtent l="0" t="0" r="889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</w:rPr>
        <w:t xml:space="preserve">Skema til dokumentation af selvinspektioner </w:t>
      </w:r>
      <w:r w:rsidRPr="00C344A9">
        <w:rPr>
          <w:rFonts w:cstheme="minorHAnsi"/>
          <w:b/>
          <w:i/>
        </w:rPr>
        <w:t>(praksisnavn/stempel) ____________________</w:t>
      </w:r>
    </w:p>
    <w:p w:rsidR="00E00093" w:rsidRPr="00E00093" w:rsidRDefault="00E00093" w:rsidP="00E00093">
      <w:pPr>
        <w:rPr>
          <w:rFonts w:eastAsia="Times New Roman" w:cs="Times New Roman"/>
          <w:b/>
        </w:rPr>
      </w:pPr>
    </w:p>
    <w:tbl>
      <w:tblPr>
        <w:tblStyle w:val="Tabel-Gitter"/>
        <w:tblW w:w="13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6"/>
        <w:gridCol w:w="3366"/>
        <w:gridCol w:w="3366"/>
        <w:gridCol w:w="3366"/>
      </w:tblGrid>
      <w:tr w:rsidR="00E00093" w:rsidRPr="00E00093" w:rsidTr="00B567B1">
        <w:trPr>
          <w:trHeight w:val="1045"/>
        </w:trPr>
        <w:tc>
          <w:tcPr>
            <w:tcW w:w="3366" w:type="dxa"/>
            <w:shd w:val="clear" w:color="auto" w:fill="D9D9D9" w:themeFill="background1" w:themeFillShade="D9"/>
          </w:tcPr>
          <w:p w:rsidR="00E00093" w:rsidRPr="00B567B1" w:rsidRDefault="00E00093" w:rsidP="00E00093">
            <w:pPr>
              <w:rPr>
                <w:b/>
              </w:rPr>
            </w:pPr>
            <w:r w:rsidRPr="00B567B1">
              <w:rPr>
                <w:b/>
              </w:rPr>
              <w:t xml:space="preserve">Dato 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:rsidR="00E00093" w:rsidRPr="00B567B1" w:rsidRDefault="00E00093" w:rsidP="00E00093">
            <w:pPr>
              <w:rPr>
                <w:b/>
              </w:rPr>
            </w:pPr>
            <w:r w:rsidRPr="00B567B1">
              <w:rPr>
                <w:b/>
              </w:rPr>
              <w:t>Afvigelser fra gældende regler og egne procedurer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:rsidR="00E00093" w:rsidRPr="00B567B1" w:rsidRDefault="00E00093" w:rsidP="00E00093">
            <w:pPr>
              <w:rPr>
                <w:b/>
              </w:rPr>
            </w:pPr>
            <w:r w:rsidRPr="00B567B1">
              <w:rPr>
                <w:b/>
              </w:rPr>
              <w:t xml:space="preserve">Korrigerende handlinger </w:t>
            </w:r>
          </w:p>
        </w:tc>
        <w:tc>
          <w:tcPr>
            <w:tcW w:w="3366" w:type="dxa"/>
            <w:shd w:val="clear" w:color="auto" w:fill="D9D9D9" w:themeFill="background1" w:themeFillShade="D9"/>
          </w:tcPr>
          <w:p w:rsidR="00E00093" w:rsidRPr="00B567B1" w:rsidRDefault="00E00093" w:rsidP="00E00093">
            <w:pPr>
              <w:rPr>
                <w:b/>
              </w:rPr>
            </w:pPr>
            <w:r w:rsidRPr="00B567B1">
              <w:rPr>
                <w:b/>
              </w:rPr>
              <w:t xml:space="preserve">Dyrlæge (underskrift) </w:t>
            </w:r>
          </w:p>
        </w:tc>
      </w:tr>
      <w:tr w:rsidR="00E00093" w:rsidRPr="00E00093" w:rsidTr="00B567B1">
        <w:trPr>
          <w:trHeight w:val="907"/>
        </w:trPr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>
            <w:bookmarkStart w:id="0" w:name="_GoBack"/>
            <w:bookmarkEnd w:id="0"/>
          </w:p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</w:tr>
      <w:tr w:rsidR="00E00093" w:rsidRPr="00E00093" w:rsidTr="00B567B1">
        <w:trPr>
          <w:trHeight w:val="907"/>
        </w:trPr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</w:tr>
      <w:tr w:rsidR="00E00093" w:rsidRPr="00E00093" w:rsidTr="00B567B1">
        <w:trPr>
          <w:trHeight w:val="907"/>
        </w:trPr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</w:tr>
      <w:tr w:rsidR="00E00093" w:rsidRPr="00E00093" w:rsidTr="00B567B1">
        <w:trPr>
          <w:trHeight w:val="907"/>
        </w:trPr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</w:tr>
      <w:tr w:rsidR="00E00093" w:rsidRPr="00E00093" w:rsidTr="00B567B1">
        <w:trPr>
          <w:trHeight w:val="907"/>
        </w:trPr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</w:tr>
      <w:tr w:rsidR="00E00093" w:rsidRPr="00E00093" w:rsidTr="00B567B1">
        <w:trPr>
          <w:trHeight w:val="907"/>
        </w:trPr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</w:tr>
      <w:tr w:rsidR="00E00093" w:rsidRPr="00E00093" w:rsidTr="00B567B1">
        <w:trPr>
          <w:trHeight w:val="907"/>
        </w:trPr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  <w:tc>
          <w:tcPr>
            <w:tcW w:w="3366" w:type="dxa"/>
          </w:tcPr>
          <w:p w:rsidR="00E00093" w:rsidRPr="00E00093" w:rsidRDefault="00E00093" w:rsidP="00E00093"/>
        </w:tc>
      </w:tr>
    </w:tbl>
    <w:p w:rsidR="00431176" w:rsidRDefault="00431176" w:rsidP="003F29FA"/>
    <w:sectPr w:rsidR="00431176" w:rsidSect="00E0009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93"/>
    <w:rsid w:val="003F29FA"/>
    <w:rsid w:val="00431176"/>
    <w:rsid w:val="006E3C9B"/>
    <w:rsid w:val="00721846"/>
    <w:rsid w:val="00B567B1"/>
    <w:rsid w:val="00E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BDD9"/>
  <w15:chartTrackingRefBased/>
  <w15:docId w15:val="{7CC744D6-1B52-4C32-9EDE-608FD306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0009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46488755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 Pedersen Lund</dc:creator>
  <cp:keywords/>
  <dc:description/>
  <cp:lastModifiedBy>Karin Melsen</cp:lastModifiedBy>
  <cp:revision>2</cp:revision>
  <dcterms:created xsi:type="dcterms:W3CDTF">2019-05-21T11:50:00Z</dcterms:created>
  <dcterms:modified xsi:type="dcterms:W3CDTF">2019-05-21T11:50:00Z</dcterms:modified>
</cp:coreProperties>
</file>